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19" w:rsidRPr="009817C2" w:rsidRDefault="00F15C19" w:rsidP="00DF0ECC">
      <w:pPr>
        <w:jc w:val="center"/>
        <w:rPr>
          <w:b/>
          <w:b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scouts" style="position:absolute;left:0;text-align:left;margin-left:0;margin-top:-10.5pt;width:81pt;height:103.5pt;z-index:-251658240;visibility:visible">
            <v:imagedata r:id="rId4" o:title=""/>
          </v:shape>
        </w:pict>
      </w:r>
      <w:r w:rsidRPr="009817C2">
        <w:rPr>
          <w:b/>
          <w:bCs/>
          <w:sz w:val="36"/>
          <w:szCs w:val="36"/>
        </w:rPr>
        <w:t>1</w:t>
      </w:r>
      <w:r w:rsidRPr="009817C2">
        <w:rPr>
          <w:b/>
          <w:bCs/>
          <w:sz w:val="36"/>
          <w:szCs w:val="36"/>
          <w:vertAlign w:val="superscript"/>
        </w:rPr>
        <w:t>st</w:t>
      </w:r>
      <w:r w:rsidRPr="009817C2">
        <w:rPr>
          <w:b/>
          <w:bCs/>
          <w:sz w:val="36"/>
          <w:szCs w:val="36"/>
        </w:rPr>
        <w:t xml:space="preserve"> LIGHTWATER SCOUTS</w:t>
      </w:r>
    </w:p>
    <w:p w:rsidR="00F15C19" w:rsidRDefault="00F15C19" w:rsidP="009817C2">
      <w:pPr>
        <w:ind w:left="1440" w:firstLine="720"/>
        <w:rPr>
          <w:b/>
          <w:bCs/>
        </w:rPr>
      </w:pPr>
      <w:r w:rsidRPr="009817C2">
        <w:rPr>
          <w:b/>
          <w:bCs/>
          <w:sz w:val="28"/>
          <w:szCs w:val="28"/>
        </w:rPr>
        <w:t>(A Register</w:t>
      </w:r>
      <w:r>
        <w:rPr>
          <w:b/>
          <w:bCs/>
          <w:sz w:val="28"/>
          <w:szCs w:val="28"/>
        </w:rPr>
        <w:t>ed</w:t>
      </w:r>
      <w:r w:rsidRPr="009817C2">
        <w:rPr>
          <w:b/>
          <w:bCs/>
          <w:sz w:val="28"/>
          <w:szCs w:val="28"/>
        </w:rPr>
        <w:t xml:space="preserve"> Charity</w:t>
      </w:r>
      <w:r>
        <w:rPr>
          <w:b/>
          <w:bCs/>
        </w:rPr>
        <w:t>)</w:t>
      </w:r>
    </w:p>
    <w:p w:rsidR="00F15C19" w:rsidRDefault="00F15C19" w:rsidP="00686BB0">
      <w:pPr>
        <w:jc w:val="center"/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99.5pt;height:44.25pt" fillcolor="black">
            <v:shadow color="#868686"/>
            <v:textpath style="font-family:&quot;Arial Black&quot;;font-size:24pt;v-text-kern:t" trim="t" fitpath="t" string="JUMBLE  SALE"/>
          </v:shape>
        </w:pict>
      </w:r>
    </w:p>
    <w:p w:rsidR="00F15C19" w:rsidRDefault="00F15C19" w:rsidP="00686BB0"/>
    <w:p w:rsidR="00F15C19" w:rsidRPr="00B813D2" w:rsidRDefault="00F15C19" w:rsidP="00686BB0">
      <w:pPr>
        <w:ind w:left="2160"/>
        <w:rPr>
          <w:b/>
          <w:bCs/>
          <w:sz w:val="28"/>
          <w:szCs w:val="28"/>
        </w:rPr>
      </w:pPr>
      <w:r w:rsidRPr="00B813D2">
        <w:rPr>
          <w:b/>
          <w:bCs/>
          <w:sz w:val="28"/>
          <w:szCs w:val="28"/>
        </w:rPr>
        <w:t xml:space="preserve">SATURDAY </w:t>
      </w:r>
      <w:r>
        <w:rPr>
          <w:b/>
          <w:bCs/>
          <w:sz w:val="28"/>
          <w:szCs w:val="28"/>
        </w:rPr>
        <w:t>27</w:t>
      </w:r>
      <w:r w:rsidRPr="00646D91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SEPTEMBER 2014</w:t>
      </w:r>
    </w:p>
    <w:p w:rsidR="00F15C19" w:rsidRPr="009817C2" w:rsidRDefault="00F15C19" w:rsidP="009817C2">
      <w:pPr>
        <w:jc w:val="center"/>
        <w:rPr>
          <w:b/>
          <w:bCs/>
          <w:sz w:val="28"/>
          <w:szCs w:val="28"/>
        </w:rPr>
      </w:pPr>
    </w:p>
    <w:p w:rsidR="00F15C19" w:rsidRPr="009817C2" w:rsidRDefault="00F15C19" w:rsidP="009817C2">
      <w:pPr>
        <w:jc w:val="center"/>
        <w:rPr>
          <w:b/>
          <w:bCs/>
          <w:sz w:val="28"/>
          <w:szCs w:val="28"/>
        </w:rPr>
      </w:pPr>
      <w:r w:rsidRPr="009817C2">
        <w:rPr>
          <w:b/>
          <w:bCs/>
          <w:sz w:val="28"/>
          <w:szCs w:val="28"/>
        </w:rPr>
        <w:t>10.00 am Scout HQ, The Avenue, Lightwater</w:t>
      </w:r>
    </w:p>
    <w:p w:rsidR="00F15C19" w:rsidRPr="009817C2" w:rsidRDefault="00F15C19" w:rsidP="009817C2">
      <w:pPr>
        <w:jc w:val="center"/>
        <w:rPr>
          <w:b/>
          <w:bCs/>
          <w:sz w:val="28"/>
          <w:szCs w:val="28"/>
        </w:rPr>
      </w:pPr>
    </w:p>
    <w:p w:rsidR="00F15C19" w:rsidRPr="009817C2" w:rsidRDefault="00F15C19" w:rsidP="00686BB0">
      <w:pPr>
        <w:jc w:val="center"/>
        <w:rPr>
          <w:b/>
          <w:bCs/>
          <w:sz w:val="28"/>
          <w:szCs w:val="28"/>
        </w:rPr>
      </w:pPr>
      <w:r w:rsidRPr="009817C2">
        <w:rPr>
          <w:b/>
          <w:bCs/>
          <w:sz w:val="28"/>
          <w:szCs w:val="28"/>
        </w:rPr>
        <w:t>If possible, please can you deli</w:t>
      </w:r>
      <w:r>
        <w:rPr>
          <w:b/>
          <w:bCs/>
          <w:sz w:val="28"/>
          <w:szCs w:val="28"/>
        </w:rPr>
        <w:t>ver your jumble to the Scout HQ</w:t>
      </w:r>
    </w:p>
    <w:p w:rsidR="00F15C19" w:rsidRPr="009817C2" w:rsidRDefault="00F15C19" w:rsidP="00686B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Between 6.30 pm and 8.30 pm on Friday 26</w:t>
      </w:r>
      <w:r w:rsidRPr="002E2CA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September 2014.</w:t>
      </w:r>
    </w:p>
    <w:p w:rsidR="00F15C19" w:rsidRPr="009817C2" w:rsidRDefault="00F15C19" w:rsidP="00686BB0">
      <w:pPr>
        <w:jc w:val="center"/>
        <w:rPr>
          <w:b/>
          <w:bCs/>
          <w:sz w:val="28"/>
          <w:szCs w:val="28"/>
        </w:rPr>
      </w:pPr>
    </w:p>
    <w:p w:rsidR="00F15C19" w:rsidRPr="009817C2" w:rsidRDefault="00F15C19" w:rsidP="00686BB0">
      <w:pPr>
        <w:jc w:val="center"/>
        <w:rPr>
          <w:b/>
          <w:bCs/>
          <w:sz w:val="28"/>
          <w:szCs w:val="28"/>
        </w:rPr>
      </w:pPr>
      <w:r w:rsidRPr="009817C2">
        <w:rPr>
          <w:b/>
          <w:bCs/>
          <w:sz w:val="28"/>
          <w:szCs w:val="28"/>
        </w:rPr>
        <w:t>If you have any jumble you would like us to collect</w:t>
      </w:r>
      <w:r>
        <w:rPr>
          <w:b/>
          <w:bCs/>
          <w:sz w:val="28"/>
          <w:szCs w:val="28"/>
        </w:rPr>
        <w:t>,</w:t>
      </w:r>
      <w:r w:rsidRPr="009817C2">
        <w:rPr>
          <w:b/>
          <w:bCs/>
          <w:sz w:val="28"/>
          <w:szCs w:val="28"/>
        </w:rPr>
        <w:t xml:space="preserve"> please telephone one of the following numbers</w:t>
      </w:r>
    </w:p>
    <w:p w:rsidR="00F15C19" w:rsidRDefault="00F15C19" w:rsidP="00BA318F">
      <w:pPr>
        <w:ind w:firstLine="720"/>
        <w:jc w:val="center"/>
        <w:rPr>
          <w:b/>
          <w:bCs/>
          <w:sz w:val="28"/>
          <w:szCs w:val="28"/>
        </w:rPr>
      </w:pPr>
    </w:p>
    <w:p w:rsidR="00F15C19" w:rsidRDefault="00F15C19" w:rsidP="006719AD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Lightwater 01276 - 476173, 476123, 472977, 453614</w:t>
      </w:r>
      <w:r>
        <w:rPr>
          <w:b/>
          <w:bCs/>
          <w:sz w:val="28"/>
          <w:szCs w:val="28"/>
        </w:rPr>
        <w:br/>
        <w:t>West End 01483 475155</w:t>
      </w:r>
      <w:bookmarkStart w:id="0" w:name="_GoBack"/>
      <w:bookmarkEnd w:id="0"/>
      <w:r>
        <w:rPr>
          <w:b/>
          <w:bCs/>
          <w:sz w:val="28"/>
          <w:szCs w:val="28"/>
        </w:rPr>
        <w:br/>
        <w:t>Windlesham 01276 - 479337</w:t>
      </w:r>
    </w:p>
    <w:p w:rsidR="00F15C19" w:rsidRPr="009817C2" w:rsidRDefault="00F15C19" w:rsidP="006719AD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Camberley 01276 63133</w:t>
      </w:r>
    </w:p>
    <w:p w:rsidR="00F15C19" w:rsidRPr="009817C2" w:rsidRDefault="00F15C19" w:rsidP="00686BB0">
      <w:pPr>
        <w:jc w:val="center"/>
        <w:rPr>
          <w:b/>
          <w:bCs/>
          <w:sz w:val="28"/>
          <w:szCs w:val="28"/>
        </w:rPr>
      </w:pPr>
    </w:p>
    <w:p w:rsidR="00F15C19" w:rsidRDefault="00F15C19" w:rsidP="00BA318F">
      <w:pPr>
        <w:jc w:val="center"/>
        <w:rPr>
          <w:b/>
          <w:bCs/>
          <w:sz w:val="28"/>
          <w:szCs w:val="28"/>
        </w:rPr>
      </w:pPr>
      <w:r w:rsidRPr="009817C2">
        <w:rPr>
          <w:b/>
          <w:bCs/>
          <w:sz w:val="28"/>
          <w:szCs w:val="28"/>
        </w:rPr>
        <w:t xml:space="preserve">NO </w:t>
      </w:r>
      <w:r>
        <w:rPr>
          <w:b/>
          <w:bCs/>
          <w:sz w:val="28"/>
          <w:szCs w:val="28"/>
        </w:rPr>
        <w:t xml:space="preserve">TELEVISIONS OR </w:t>
      </w:r>
      <w:r w:rsidRPr="009817C2">
        <w:rPr>
          <w:b/>
          <w:bCs/>
          <w:sz w:val="28"/>
          <w:szCs w:val="28"/>
        </w:rPr>
        <w:t>LARGE FURNITURE – THANK YOU</w:t>
      </w:r>
    </w:p>
    <w:p w:rsidR="00F15C19" w:rsidRDefault="00F15C19" w:rsidP="00686BB0">
      <w:pPr>
        <w:jc w:val="center"/>
        <w:rPr>
          <w:b/>
          <w:bCs/>
          <w:sz w:val="28"/>
          <w:szCs w:val="28"/>
        </w:rPr>
      </w:pPr>
    </w:p>
    <w:p w:rsidR="00F15C19" w:rsidRDefault="00F15C19" w:rsidP="00686BB0">
      <w:pPr>
        <w:jc w:val="center"/>
        <w:rPr>
          <w:b/>
          <w:bCs/>
          <w:sz w:val="28"/>
          <w:szCs w:val="28"/>
        </w:rPr>
      </w:pPr>
    </w:p>
    <w:p w:rsidR="00F15C19" w:rsidRDefault="00F15C19" w:rsidP="00686BB0">
      <w:pPr>
        <w:jc w:val="center"/>
        <w:rPr>
          <w:b/>
          <w:bCs/>
          <w:sz w:val="28"/>
          <w:szCs w:val="28"/>
        </w:rPr>
      </w:pPr>
    </w:p>
    <w:sectPr w:rsidR="00F15C19" w:rsidSect="00C06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7C2"/>
    <w:rsid w:val="000B65D0"/>
    <w:rsid w:val="0018132A"/>
    <w:rsid w:val="001E34D8"/>
    <w:rsid w:val="002A277F"/>
    <w:rsid w:val="002E2CA4"/>
    <w:rsid w:val="00321F8F"/>
    <w:rsid w:val="003C716B"/>
    <w:rsid w:val="004D6EF1"/>
    <w:rsid w:val="00543AA6"/>
    <w:rsid w:val="0054677E"/>
    <w:rsid w:val="005C1222"/>
    <w:rsid w:val="00646A9B"/>
    <w:rsid w:val="00646D91"/>
    <w:rsid w:val="006719AD"/>
    <w:rsid w:val="00685630"/>
    <w:rsid w:val="00686BB0"/>
    <w:rsid w:val="00724C03"/>
    <w:rsid w:val="007C3DE9"/>
    <w:rsid w:val="008C519E"/>
    <w:rsid w:val="009817C2"/>
    <w:rsid w:val="00996091"/>
    <w:rsid w:val="009D1C32"/>
    <w:rsid w:val="00A107ED"/>
    <w:rsid w:val="00A66192"/>
    <w:rsid w:val="00AB74ED"/>
    <w:rsid w:val="00B813D2"/>
    <w:rsid w:val="00BA318F"/>
    <w:rsid w:val="00BD3208"/>
    <w:rsid w:val="00C0618A"/>
    <w:rsid w:val="00CF5747"/>
    <w:rsid w:val="00D76274"/>
    <w:rsid w:val="00DF0ECC"/>
    <w:rsid w:val="00EA1440"/>
    <w:rsid w:val="00F113B1"/>
    <w:rsid w:val="00F15C19"/>
    <w:rsid w:val="00F3641F"/>
    <w:rsid w:val="00F460E6"/>
    <w:rsid w:val="00F74EF6"/>
    <w:rsid w:val="00F96777"/>
    <w:rsid w:val="00FA24C4"/>
    <w:rsid w:val="00FD583D"/>
    <w:rsid w:val="00FE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8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0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0ECC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76</Words>
  <Characters>439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LIGHTWATER SCOUTS</dc:title>
  <dc:subject/>
  <dc:creator>Newland</dc:creator>
  <cp:keywords/>
  <dc:description/>
  <cp:lastModifiedBy>Marion</cp:lastModifiedBy>
  <cp:revision>2</cp:revision>
  <cp:lastPrinted>2013-07-29T16:20:00Z</cp:lastPrinted>
  <dcterms:created xsi:type="dcterms:W3CDTF">2014-08-05T20:59:00Z</dcterms:created>
  <dcterms:modified xsi:type="dcterms:W3CDTF">2014-08-05T20:59:00Z</dcterms:modified>
</cp:coreProperties>
</file>