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06" w:rsidRPr="00D84273" w:rsidRDefault="00DE5506" w:rsidP="00352F9C">
      <w:pPr>
        <w:ind w:left="-900" w:firstLine="333"/>
        <w:jc w:val="center"/>
        <w:rPr>
          <w:rFonts w:ascii="Comic Sans MS" w:hAnsi="Comic Sans MS" w:cs="Comic Sans MS"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scouts" style="position:absolute;left:0;text-align:left;margin-left:-17.25pt;margin-top:-42.7pt;width:108pt;height:138pt;z-index:-251658240;visibility:visible">
            <v:imagedata r:id="rId4" o:title=""/>
          </v:shape>
        </w:pict>
      </w:r>
      <w:r w:rsidRPr="00D84273">
        <w:rPr>
          <w:rFonts w:ascii="Comic Sans MS" w:hAnsi="Comic Sans MS" w:cs="Comic Sans MS"/>
          <w:color w:val="000000"/>
        </w:rPr>
        <w:t>1</w:t>
      </w:r>
      <w:r w:rsidRPr="00D84273">
        <w:rPr>
          <w:rFonts w:ascii="Comic Sans MS" w:hAnsi="Comic Sans MS" w:cs="Comic Sans MS"/>
          <w:color w:val="000000"/>
          <w:vertAlign w:val="superscript"/>
        </w:rPr>
        <w:t>ST</w:t>
      </w:r>
      <w:r w:rsidRPr="00D84273">
        <w:rPr>
          <w:rFonts w:ascii="Comic Sans MS" w:hAnsi="Comic Sans MS" w:cs="Comic Sans MS"/>
          <w:color w:val="000000"/>
        </w:rPr>
        <w:t xml:space="preserve"> LIGHTWATER SCOUTS</w:t>
      </w:r>
    </w:p>
    <w:p w:rsidR="00DE5506" w:rsidRPr="00D84273" w:rsidRDefault="00DE5506" w:rsidP="00352F9C">
      <w:pPr>
        <w:ind w:firstLine="333"/>
        <w:jc w:val="center"/>
        <w:rPr>
          <w:rFonts w:ascii="Comic Sans MS" w:hAnsi="Comic Sans MS" w:cs="Comic Sans MS"/>
          <w:b/>
          <w:bCs/>
          <w:i/>
          <w:iCs/>
          <w:color w:val="000000"/>
          <w:sz w:val="28"/>
          <w:szCs w:val="28"/>
        </w:rPr>
      </w:pPr>
      <w:r w:rsidRPr="00D84273">
        <w:rPr>
          <w:rFonts w:ascii="Comic Sans MS" w:hAnsi="Comic Sans MS" w:cs="Comic Sans MS"/>
          <w:b/>
          <w:bCs/>
          <w:i/>
          <w:iCs/>
          <w:color w:val="000000"/>
          <w:sz w:val="28"/>
          <w:szCs w:val="28"/>
        </w:rPr>
        <w:t>ANNUAL FIREWORKS &amp; BONFIRE</w:t>
      </w:r>
    </w:p>
    <w:p w:rsidR="00DE5506" w:rsidRPr="00D84273" w:rsidRDefault="00DE5506" w:rsidP="00352F9C">
      <w:pPr>
        <w:ind w:firstLine="333"/>
        <w:rPr>
          <w:rFonts w:ascii="Comic Sans MS" w:hAnsi="Comic Sans MS" w:cs="Comic Sans MS"/>
          <w:color w:val="000000"/>
        </w:rPr>
      </w:pPr>
    </w:p>
    <w:p w:rsidR="00DE5506" w:rsidRDefault="00DE5506" w:rsidP="00352F9C">
      <w:pPr>
        <w:ind w:firstLine="333"/>
        <w:jc w:val="center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SATURDAY 8th</w:t>
      </w:r>
      <w:r w:rsidRPr="00D84273">
        <w:rPr>
          <w:rFonts w:ascii="Comic Sans MS" w:hAnsi="Comic Sans MS" w:cs="Comic Sans MS"/>
          <w:color w:val="000000"/>
        </w:rPr>
        <w:t xml:space="preserve"> NOVEMBER</w:t>
      </w:r>
    </w:p>
    <w:p w:rsidR="00DE5506" w:rsidRPr="00D84273" w:rsidRDefault="00DE5506" w:rsidP="00352F9C">
      <w:pPr>
        <w:ind w:firstLine="333"/>
        <w:jc w:val="center"/>
        <w:rPr>
          <w:rFonts w:ascii="Comic Sans MS" w:hAnsi="Comic Sans MS" w:cs="Comic Sans MS"/>
          <w:color w:val="000000"/>
        </w:rPr>
      </w:pPr>
      <w:r w:rsidRPr="00D84273">
        <w:rPr>
          <w:rFonts w:ascii="Comic Sans MS" w:hAnsi="Comic Sans MS" w:cs="Comic Sans MS"/>
          <w:color w:val="000000"/>
        </w:rPr>
        <w:t>In the usual place, Recreation Ground</w:t>
      </w:r>
    </w:p>
    <w:p w:rsidR="00DE5506" w:rsidRDefault="00DE5506" w:rsidP="00352F9C">
      <w:pPr>
        <w:ind w:firstLine="333"/>
        <w:jc w:val="center"/>
        <w:rPr>
          <w:rFonts w:ascii="Comic Sans MS" w:hAnsi="Comic Sans MS" w:cs="Comic Sans MS"/>
          <w:color w:val="000000"/>
        </w:rPr>
      </w:pPr>
      <w:r w:rsidRPr="00D84273">
        <w:rPr>
          <w:rFonts w:ascii="Comic Sans MS" w:hAnsi="Comic Sans MS" w:cs="Comic Sans MS"/>
          <w:color w:val="000000"/>
        </w:rPr>
        <w:t>Behind All Saints’ Church,Broadway Road, Lightwater</w:t>
      </w:r>
    </w:p>
    <w:p w:rsidR="00DE5506" w:rsidRDefault="00DE5506" w:rsidP="00352F9C">
      <w:pPr>
        <w:ind w:firstLine="333"/>
        <w:jc w:val="center"/>
        <w:rPr>
          <w:rFonts w:ascii="Comic Sans MS" w:hAnsi="Comic Sans MS" w:cs="Comic Sans MS"/>
          <w:color w:val="000000"/>
        </w:rPr>
      </w:pPr>
      <w:r w:rsidRPr="00D84273">
        <w:rPr>
          <w:rFonts w:ascii="Comic Sans MS" w:hAnsi="Comic Sans MS" w:cs="Comic Sans MS"/>
          <w:color w:val="000000"/>
        </w:rPr>
        <w:t>Gates open &amp; BBQ 6.00 pm</w:t>
      </w:r>
    </w:p>
    <w:p w:rsidR="00DE5506" w:rsidRDefault="00DE5506" w:rsidP="00352F9C">
      <w:pPr>
        <w:ind w:firstLine="333"/>
        <w:jc w:val="center"/>
        <w:rPr>
          <w:rFonts w:ascii="Comic Sans MS" w:hAnsi="Comic Sans MS" w:cs="Comic Sans MS"/>
          <w:color w:val="000000"/>
        </w:rPr>
      </w:pPr>
      <w:r w:rsidRPr="00D84273">
        <w:rPr>
          <w:rFonts w:ascii="Comic Sans MS" w:hAnsi="Comic Sans MS" w:cs="Comic Sans MS"/>
          <w:color w:val="000000"/>
        </w:rPr>
        <w:t>Bonfire Lit 7.00 pm</w:t>
      </w:r>
    </w:p>
    <w:p w:rsidR="00DE5506" w:rsidRPr="00D84273" w:rsidRDefault="00DE5506" w:rsidP="00352F9C">
      <w:pPr>
        <w:ind w:firstLine="333"/>
        <w:jc w:val="center"/>
        <w:rPr>
          <w:rFonts w:ascii="Comic Sans MS" w:hAnsi="Comic Sans MS" w:cs="Comic Sans MS"/>
          <w:color w:val="000000"/>
        </w:rPr>
      </w:pPr>
      <w:r w:rsidRPr="00D84273">
        <w:rPr>
          <w:rFonts w:ascii="Comic Sans MS" w:hAnsi="Comic Sans MS" w:cs="Comic Sans MS"/>
          <w:color w:val="000000"/>
        </w:rPr>
        <w:t>Firework Display 7.30pm</w:t>
      </w:r>
    </w:p>
    <w:p w:rsidR="00DE5506" w:rsidRPr="00D84273" w:rsidRDefault="00DE5506" w:rsidP="00352F9C">
      <w:pPr>
        <w:ind w:firstLine="333"/>
        <w:jc w:val="center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Entrance Fee: Adults &amp; Children over 5 £5,  Senior Citizens £3</w:t>
      </w:r>
    </w:p>
    <w:p w:rsidR="00DE5506" w:rsidRPr="00D84273" w:rsidRDefault="00DE5506" w:rsidP="00352F9C">
      <w:pPr>
        <w:ind w:firstLine="333"/>
        <w:jc w:val="center"/>
        <w:rPr>
          <w:rFonts w:ascii="Comic Sans MS" w:hAnsi="Comic Sans MS" w:cs="Comic Sans MS"/>
          <w:color w:val="000000"/>
        </w:rPr>
      </w:pPr>
      <w:r w:rsidRPr="00D84273">
        <w:rPr>
          <w:rFonts w:ascii="Comic Sans MS" w:hAnsi="Comic Sans MS" w:cs="Comic Sans MS"/>
          <w:color w:val="000000"/>
        </w:rPr>
        <w:t>Family Ticket £</w:t>
      </w:r>
      <w:r>
        <w:rPr>
          <w:rFonts w:ascii="Comic Sans MS" w:hAnsi="Comic Sans MS" w:cs="Comic Sans MS"/>
          <w:color w:val="000000"/>
        </w:rPr>
        <w:t xml:space="preserve">15 (maximum 5) </w:t>
      </w:r>
      <w:r w:rsidRPr="00D84273">
        <w:rPr>
          <w:rFonts w:ascii="Comic Sans MS" w:hAnsi="Comic Sans MS" w:cs="Comic Sans MS"/>
          <w:color w:val="000000"/>
        </w:rPr>
        <w:t xml:space="preserve"> – under 5s Free</w:t>
      </w:r>
    </w:p>
    <w:p w:rsidR="00DE5506" w:rsidRDefault="00DE5506" w:rsidP="00352F9C">
      <w:pPr>
        <w:ind w:firstLine="333"/>
        <w:jc w:val="center"/>
        <w:rPr>
          <w:rFonts w:ascii="Comic Sans MS" w:hAnsi="Comic Sans MS" w:cs="Comic Sans MS"/>
          <w:color w:val="000000"/>
        </w:rPr>
      </w:pPr>
      <w:r w:rsidRPr="00D84273">
        <w:rPr>
          <w:rFonts w:ascii="Comic Sans MS" w:hAnsi="Comic Sans MS" w:cs="Comic Sans MS"/>
          <w:color w:val="000000"/>
        </w:rPr>
        <w:t>Enjoy our Fireworks – Music – BBQ &amp; unique themed Bonfire</w:t>
      </w:r>
    </w:p>
    <w:p w:rsidR="00DE5506" w:rsidRDefault="00DE5506" w:rsidP="00352F9C">
      <w:pPr>
        <w:ind w:firstLine="333"/>
        <w:jc w:val="center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No Alcohol, personal Fireworks or Sparklers Allowed</w:t>
      </w:r>
    </w:p>
    <w:p w:rsidR="00DE5506" w:rsidRDefault="00DE5506" w:rsidP="00352F9C">
      <w:pPr>
        <w:ind w:firstLine="333"/>
        <w:jc w:val="center"/>
        <w:rPr>
          <w:rFonts w:ascii="Comic Sans MS" w:hAnsi="Comic Sans MS" w:cs="Comic Sans MS"/>
          <w:color w:val="000000"/>
        </w:rPr>
      </w:pPr>
    </w:p>
    <w:p w:rsidR="00DE5506" w:rsidRDefault="00DE5506" w:rsidP="00352F9C">
      <w:pPr>
        <w:ind w:firstLine="333"/>
        <w:jc w:val="center"/>
        <w:rPr>
          <w:rFonts w:ascii="Comic Sans MS" w:hAnsi="Comic Sans MS" w:cs="Comic Sans MS"/>
          <w:color w:val="000000"/>
        </w:rPr>
      </w:pPr>
    </w:p>
    <w:p w:rsidR="00DE5506" w:rsidRDefault="00DE5506" w:rsidP="00352F9C">
      <w:pPr>
        <w:ind w:hanging="93"/>
        <w:jc w:val="center"/>
        <w:rPr>
          <w:rFonts w:ascii="Comic Sans MS" w:hAnsi="Comic Sans MS" w:cs="Comic Sans MS"/>
          <w:color w:val="000000"/>
        </w:rPr>
      </w:pPr>
    </w:p>
    <w:p w:rsidR="00DE5506" w:rsidRPr="00D84273" w:rsidRDefault="00DE5506" w:rsidP="00352F9C">
      <w:pPr>
        <w:ind w:hanging="93"/>
        <w:jc w:val="center"/>
        <w:rPr>
          <w:rFonts w:ascii="Comic Sans MS" w:hAnsi="Comic Sans MS" w:cs="Comic Sans MS"/>
          <w:b/>
          <w:bCs/>
          <w:color w:val="000000"/>
        </w:rPr>
      </w:pPr>
      <w:bookmarkStart w:id="0" w:name="_GoBack"/>
      <w:bookmarkEnd w:id="0"/>
    </w:p>
    <w:p w:rsidR="00DE5506" w:rsidRPr="003F2759" w:rsidRDefault="00DE5506" w:rsidP="00352F9C">
      <w:pPr>
        <w:ind w:hanging="93"/>
        <w:jc w:val="center"/>
        <w:rPr>
          <w:rFonts w:ascii="Arial" w:hAnsi="Arial" w:cs="Arial"/>
          <w:b/>
          <w:bCs/>
          <w:color w:val="000000"/>
        </w:rPr>
      </w:pPr>
    </w:p>
    <w:p w:rsidR="00DE5506" w:rsidRDefault="00DE5506" w:rsidP="00352F9C">
      <w:pPr>
        <w:ind w:hanging="93"/>
        <w:jc w:val="center"/>
        <w:rPr>
          <w:rFonts w:ascii="Arial" w:hAnsi="Arial" w:cs="Arial"/>
          <w:color w:val="000000"/>
        </w:rPr>
      </w:pPr>
    </w:p>
    <w:p w:rsidR="00DE5506" w:rsidRDefault="00DE5506" w:rsidP="00352F9C">
      <w:pPr>
        <w:ind w:hanging="93"/>
        <w:jc w:val="center"/>
        <w:rPr>
          <w:rFonts w:ascii="Arial" w:hAnsi="Arial" w:cs="Arial"/>
          <w:color w:val="000000"/>
        </w:rPr>
      </w:pPr>
    </w:p>
    <w:p w:rsidR="00DE5506" w:rsidRDefault="00DE5506" w:rsidP="00352F9C">
      <w:pPr>
        <w:ind w:hanging="93"/>
        <w:rPr>
          <w:rFonts w:ascii="Arial" w:hAnsi="Arial" w:cs="Arial"/>
          <w:color w:val="000000"/>
        </w:rPr>
      </w:pPr>
    </w:p>
    <w:p w:rsidR="00DE5506" w:rsidRDefault="00DE5506" w:rsidP="00497249">
      <w:pPr>
        <w:jc w:val="center"/>
        <w:rPr>
          <w:rFonts w:ascii="Arial" w:hAnsi="Arial" w:cs="Arial"/>
          <w:color w:val="000000"/>
        </w:rPr>
      </w:pPr>
    </w:p>
    <w:p w:rsidR="00DE5506" w:rsidRDefault="00DE5506" w:rsidP="00497249">
      <w:pPr>
        <w:jc w:val="center"/>
        <w:rPr>
          <w:rFonts w:ascii="Arial" w:hAnsi="Arial" w:cs="Arial"/>
          <w:color w:val="000000"/>
        </w:rPr>
      </w:pPr>
    </w:p>
    <w:p w:rsidR="00DE5506" w:rsidRDefault="00DE5506" w:rsidP="00497249">
      <w:pPr>
        <w:jc w:val="center"/>
        <w:rPr>
          <w:rFonts w:ascii="Arial" w:hAnsi="Arial" w:cs="Arial"/>
          <w:color w:val="000000"/>
        </w:rPr>
      </w:pPr>
    </w:p>
    <w:p w:rsidR="00DE5506" w:rsidRDefault="00DE5506" w:rsidP="00497249">
      <w:pPr>
        <w:jc w:val="center"/>
        <w:rPr>
          <w:rFonts w:ascii="Arial" w:hAnsi="Arial" w:cs="Arial"/>
          <w:color w:val="000000"/>
        </w:rPr>
      </w:pPr>
    </w:p>
    <w:p w:rsidR="00DE5506" w:rsidRDefault="00DE5506" w:rsidP="00497249">
      <w:pPr>
        <w:jc w:val="center"/>
        <w:rPr>
          <w:rFonts w:ascii="Arial" w:hAnsi="Arial" w:cs="Arial"/>
          <w:color w:val="000000"/>
        </w:rPr>
      </w:pPr>
    </w:p>
    <w:p w:rsidR="00DE5506" w:rsidRDefault="00DE5506" w:rsidP="00497249">
      <w:pPr>
        <w:jc w:val="center"/>
        <w:rPr>
          <w:rFonts w:ascii="Arial" w:hAnsi="Arial" w:cs="Arial"/>
          <w:color w:val="000000"/>
        </w:rPr>
      </w:pPr>
    </w:p>
    <w:p w:rsidR="00DE5506" w:rsidRDefault="00DE5506" w:rsidP="00497249">
      <w:pPr>
        <w:jc w:val="center"/>
        <w:rPr>
          <w:rFonts w:ascii="Arial" w:hAnsi="Arial" w:cs="Arial"/>
          <w:color w:val="000000"/>
        </w:rPr>
      </w:pPr>
    </w:p>
    <w:p w:rsidR="00DE5506" w:rsidRDefault="00DE5506" w:rsidP="00497249">
      <w:pPr>
        <w:jc w:val="center"/>
        <w:rPr>
          <w:rFonts w:ascii="Arial" w:hAnsi="Arial" w:cs="Arial"/>
          <w:color w:val="000000"/>
        </w:rPr>
      </w:pPr>
    </w:p>
    <w:p w:rsidR="00DE5506" w:rsidRDefault="00DE5506" w:rsidP="00497249">
      <w:pPr>
        <w:jc w:val="center"/>
        <w:rPr>
          <w:rFonts w:ascii="Arial" w:hAnsi="Arial" w:cs="Arial"/>
          <w:color w:val="000000"/>
        </w:rPr>
      </w:pPr>
    </w:p>
    <w:p w:rsidR="00DE5506" w:rsidRDefault="00DE5506" w:rsidP="00497249">
      <w:pPr>
        <w:jc w:val="center"/>
        <w:rPr>
          <w:rFonts w:ascii="Arial" w:hAnsi="Arial" w:cs="Arial"/>
          <w:color w:val="000000"/>
        </w:rPr>
      </w:pPr>
    </w:p>
    <w:p w:rsidR="00DE5506" w:rsidRDefault="00DE5506" w:rsidP="00497249">
      <w:pPr>
        <w:jc w:val="center"/>
        <w:rPr>
          <w:rFonts w:ascii="Arial" w:hAnsi="Arial" w:cs="Arial"/>
          <w:color w:val="000000"/>
        </w:rPr>
      </w:pPr>
    </w:p>
    <w:p w:rsidR="00DE5506" w:rsidRDefault="00DE5506">
      <w:pPr>
        <w:rPr>
          <w:rFonts w:ascii="Arial" w:hAnsi="Arial" w:cs="Arial"/>
          <w:color w:val="000000"/>
        </w:rPr>
      </w:pPr>
    </w:p>
    <w:p w:rsidR="00DE5506" w:rsidRDefault="00DE5506">
      <w:pPr>
        <w:rPr>
          <w:rFonts w:ascii="Arial" w:hAnsi="Arial" w:cs="Arial"/>
          <w:color w:val="000000"/>
        </w:rPr>
      </w:pPr>
    </w:p>
    <w:p w:rsidR="00DE5506" w:rsidRDefault="00DE5506">
      <w:pPr>
        <w:rPr>
          <w:rFonts w:ascii="Arial" w:hAnsi="Arial" w:cs="Arial"/>
          <w:color w:val="000000"/>
        </w:rPr>
      </w:pPr>
    </w:p>
    <w:p w:rsidR="00DE5506" w:rsidRDefault="00DE5506">
      <w:pPr>
        <w:rPr>
          <w:rFonts w:ascii="Arial" w:hAnsi="Arial" w:cs="Arial"/>
          <w:color w:val="000000"/>
        </w:rPr>
      </w:pPr>
    </w:p>
    <w:p w:rsidR="00DE5506" w:rsidRDefault="00DE5506"/>
    <w:sectPr w:rsidR="00DE5506" w:rsidSect="00352F9C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249"/>
    <w:rsid w:val="00213F9A"/>
    <w:rsid w:val="00273C8A"/>
    <w:rsid w:val="00352F9C"/>
    <w:rsid w:val="003F2759"/>
    <w:rsid w:val="00497249"/>
    <w:rsid w:val="006314F4"/>
    <w:rsid w:val="006D3483"/>
    <w:rsid w:val="00712587"/>
    <w:rsid w:val="00715C18"/>
    <w:rsid w:val="007D3AE0"/>
    <w:rsid w:val="00876CC8"/>
    <w:rsid w:val="0091303C"/>
    <w:rsid w:val="00936EC7"/>
    <w:rsid w:val="00AA1A97"/>
    <w:rsid w:val="00B415F5"/>
    <w:rsid w:val="00C06FB1"/>
    <w:rsid w:val="00D84273"/>
    <w:rsid w:val="00DE5506"/>
    <w:rsid w:val="00F471AF"/>
    <w:rsid w:val="00F83F1A"/>
    <w:rsid w:val="00FB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1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71</Words>
  <Characters>405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LIGHTWATER SCOUTS</dc:title>
  <dc:subject/>
  <dc:creator>Newland</dc:creator>
  <cp:keywords/>
  <dc:description/>
  <cp:lastModifiedBy>Marion</cp:lastModifiedBy>
  <cp:revision>2</cp:revision>
  <cp:lastPrinted>2013-10-28T07:37:00Z</cp:lastPrinted>
  <dcterms:created xsi:type="dcterms:W3CDTF">2014-09-14T18:47:00Z</dcterms:created>
  <dcterms:modified xsi:type="dcterms:W3CDTF">2014-09-14T18:47:00Z</dcterms:modified>
</cp:coreProperties>
</file>